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35" w:rsidRDefault="000F1BF7" w:rsidP="00A94135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-6985</wp:posOffset>
            </wp:positionV>
            <wp:extent cx="7772400" cy="10058400"/>
            <wp:effectExtent l="0" t="0" r="0" b="0"/>
            <wp:wrapNone/>
            <wp:docPr id="30" name="Bild 3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35">
        <w:t>`</w:t>
      </w:r>
    </w:p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0F1BF7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2514600" cy="3622040"/>
                <wp:effectExtent l="3810" t="0" r="5715" b="698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2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7AA0F" id="AutoShape 31" o:spid="_x0000_s1026" style="position:absolute;margin-left:49.05pt;margin-top:9.6pt;width:198pt;height:28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" fillcolor="silver" stroked="f">
                <v:fill opacity="16448f"/>
              </v:round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86360</wp:posOffset>
                </wp:positionV>
                <wp:extent cx="5511800" cy="457200"/>
                <wp:effectExtent l="0" t="254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E" w:rsidRPr="00F3438D" w:rsidRDefault="00C107AE" w:rsidP="00C107AE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QUANTUM STYLIST</w:t>
                            </w:r>
                            <w:r w:rsidR="00451C5E" w:rsidRPr="001914B7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9960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05pt;margin-top:6.8pt;width:4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" filled="f" stroked="f">
                <v:textbox>
                  <w:txbxContent>
                    <w:p w:rsidR="00451C5E" w:rsidRPr="00F3438D" w:rsidRDefault="00C107AE" w:rsidP="00C107AE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QUANTUM STYLIST</w:t>
                      </w:r>
                      <w:r w:rsidR="00451C5E" w:rsidRPr="001914B7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9960</w:t>
                      </w:r>
                    </w:p>
                  </w:txbxContent>
                </v:textbox>
              </v:shape>
            </w:pict>
          </mc:Fallback>
        </mc:AlternateContent>
      </w:r>
    </w:p>
    <w:p w:rsidR="00A94135" w:rsidRDefault="000F1BF7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55245</wp:posOffset>
                </wp:positionV>
                <wp:extent cx="2171700" cy="281940"/>
                <wp:effectExtent l="3810" t="381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A86F3A" w:rsidRDefault="000F1BF7" w:rsidP="00A9413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B21300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B21300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  <w:p w:rsidR="00A94135" w:rsidRPr="00855A40" w:rsidRDefault="00A941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4.35pt;width:171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PZ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" filled="f" stroked="f">
                <v:textbox>
                  <w:txbxContent>
                    <w:p w:rsidR="00A94135" w:rsidRPr="00A86F3A" w:rsidRDefault="000F1BF7" w:rsidP="00A94135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B21300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B21300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  <w:p w:rsidR="00A94135" w:rsidRPr="00855A40" w:rsidRDefault="00A941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0F1BF7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95250</wp:posOffset>
                </wp:positionV>
                <wp:extent cx="1943100" cy="3286125"/>
                <wp:effectExtent l="381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Nål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Spoler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Opsprætter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B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ørste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kstra trådholder med filtskive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Skru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etrækker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Værktøj til stingplade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Trådrullekapsler (lille, stor)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</w:p>
                          <w:p w:rsid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Lin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al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Overlockfo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(C)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Lynlåsfod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(E)</w:t>
                            </w:r>
                          </w:p>
                          <w:p w:rsidR="00D15411" w:rsidRPr="00B21300" w:rsidRDefault="00B21300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Sømfolder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Knapisyningsfo</w:t>
                            </w:r>
                            <w:r w:rsid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Pyntesømsfod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(B)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Quilt</w:t>
                            </w:r>
                            <w:r w:rsid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lin</w:t>
                            </w:r>
                            <w:r w:rsid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al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Applikationsfod med åben tå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Relieffod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Ligesøms- /patchworkfod</w:t>
                            </w:r>
                          </w:p>
                          <w:p w:rsidR="00D15411" w:rsidRPr="00B21300" w:rsidRDefault="00D15411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Stopp</w:t>
                            </w:r>
                            <w:r w:rsid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- / brodérfo</w:t>
                            </w:r>
                            <w:r w:rsid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Overtransportør</w:t>
                            </w:r>
                          </w:p>
                          <w:p w:rsidR="00D15411" w:rsidRPr="00B21300" w:rsidRDefault="00422746" w:rsidP="00D1541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ulsfod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(F) o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g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kna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phuls</w:t>
                            </w:r>
                            <w:r w:rsidR="00D15411" w:rsidRPr="00B2130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pla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de</w:t>
                            </w:r>
                          </w:p>
                          <w:p w:rsidR="00A94135" w:rsidRPr="00422746" w:rsidRDefault="00D15411" w:rsidP="00D15411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Standardfo</w:t>
                            </w:r>
                            <w:r w:rsidR="00422746" w:rsidRP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  <w:r w:rsidRPr="0042274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7.5pt;width:153pt;height:25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nB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" filled="f" stroked="f">
                <v:textbox>
                  <w:txbxContent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Nål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Spoler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Opsprætter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B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ørste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kstra trådholder med filtskive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Skru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etrækker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Værktøj til stingplade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Trådrullekapsler (lille, stor)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</w:p>
                    <w:p w:rsid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Lin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al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Overlockfo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(C)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Lynlåsfod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(E)</w:t>
                      </w:r>
                    </w:p>
                    <w:p w:rsidR="00D15411" w:rsidRPr="00B21300" w:rsidRDefault="00B21300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Sømfolder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Knapisyningsfo</w:t>
                      </w:r>
                      <w:r w:rsid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Pyntesømsfod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(B)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Quilt</w:t>
                      </w:r>
                      <w:r w:rsid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lin</w:t>
                      </w:r>
                      <w:r w:rsid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al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Applikationsfod med åben tå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Relieffod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Ligesøms- /patchworkfod</w:t>
                      </w:r>
                    </w:p>
                    <w:p w:rsidR="00D15411" w:rsidRPr="00B21300" w:rsidRDefault="00D15411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Stopp</w:t>
                      </w:r>
                      <w:r w:rsid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- / brodérfo</w:t>
                      </w:r>
                      <w:r w:rsid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Overtransportør</w:t>
                      </w:r>
                    </w:p>
                    <w:p w:rsidR="00D15411" w:rsidRPr="00B21300" w:rsidRDefault="00422746" w:rsidP="00D1541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Knap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ulsfod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(F) o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g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kna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phuls</w:t>
                      </w:r>
                      <w:r w:rsidR="00D15411" w:rsidRPr="00B2130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pla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de</w:t>
                      </w:r>
                    </w:p>
                    <w:p w:rsidR="00A94135" w:rsidRPr="00422746" w:rsidRDefault="00D15411" w:rsidP="00D15411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Standardfo</w:t>
                      </w:r>
                      <w:r w:rsidR="00422746" w:rsidRP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  <w:r w:rsidRPr="0042274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A94135" w:rsidP="00A94135"/>
    <w:p w:rsidR="00A94135" w:rsidRDefault="00A94135" w:rsidP="00A94135"/>
    <w:p w:rsidR="00A94135" w:rsidRDefault="000F1BF7" w:rsidP="00A94135">
      <w:r>
        <w:rPr>
          <w:noProof/>
          <w:lang w:val="da-DK"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3443605</wp:posOffset>
            </wp:positionH>
            <wp:positionV relativeFrom="margin">
              <wp:posOffset>2321560</wp:posOffset>
            </wp:positionV>
            <wp:extent cx="3602355" cy="2838450"/>
            <wp:effectExtent l="0" t="0" r="0" b="0"/>
            <wp:wrapSquare wrapText="bothSides"/>
            <wp:docPr id="39" name="Bild 39" descr="D:\1. SVP\7. Singer\5. GRAFISKT MATERIAL + Varumärkesinfo\BILDER\_Bilder Singer symaskiner\2010-02-25 QuantumStylist 9960\QuantumStylist_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1. SVP\7. Singer\5. GRAFISKT MATERIAL + Varumärkesinfo\BILDER\_Bilder Singer symaskiner\2010-02-25 QuantumStylist 9960\QuantumStylist_9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>
      <w:pPr>
        <w:sectPr w:rsidR="00A94135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94135" w:rsidRDefault="00841253" w:rsidP="00A9413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6CC62" wp14:editId="19CBC690">
                <wp:simplePos x="0" y="0"/>
                <wp:positionH relativeFrom="column">
                  <wp:posOffset>3818352</wp:posOffset>
                </wp:positionH>
                <wp:positionV relativeFrom="paragraph">
                  <wp:posOffset>2094670</wp:posOffset>
                </wp:positionV>
                <wp:extent cx="3429000" cy="3745230"/>
                <wp:effectExtent l="0" t="0" r="0" b="762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4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CC62" id="Text Box 14" o:spid="_x0000_s1029" type="#_x0000_t202" style="position:absolute;margin-left:300.65pt;margin-top:164.95pt;width:270pt;height:29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0F1BF7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0E6D2" wp14:editId="728404FD">
                <wp:simplePos x="0" y="0"/>
                <wp:positionH relativeFrom="column">
                  <wp:posOffset>937260</wp:posOffset>
                </wp:positionH>
                <wp:positionV relativeFrom="paragraph">
                  <wp:posOffset>1783715</wp:posOffset>
                </wp:positionV>
                <wp:extent cx="2628900" cy="342900"/>
                <wp:effectExtent l="3810" t="254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500872" w:rsidRDefault="000F1BF7" w:rsidP="00A9413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422746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A94135" w:rsidRPr="00855A40" w:rsidRDefault="00A941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E6D2" id="Text Box 11" o:spid="_x0000_s1030" type="#_x0000_t202" style="position:absolute;margin-left:73.8pt;margin-top:140.45pt;width:20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h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" filled="f" stroked="f">
                <v:textbox>
                  <w:txbxContent>
                    <w:p w:rsidR="00A94135" w:rsidRPr="00500872" w:rsidRDefault="000F1BF7" w:rsidP="00A94135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422746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A94135" w:rsidRPr="00855A40" w:rsidRDefault="00A941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BF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2078990</wp:posOffset>
                </wp:positionV>
                <wp:extent cx="3387090" cy="3954145"/>
                <wp:effectExtent l="0" t="0" r="0" b="825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95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C107AE" w:rsidRPr="005E0D56" w:rsidRDefault="005E0D5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600 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sømme</w:t>
                            </w:r>
                          </w:p>
                          <w:p w:rsidR="005E0D56" w:rsidRPr="005E0D56" w:rsidRDefault="005E0D5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13 </w:t>
                            </w:r>
                            <w:r w:rsidR="002766BD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k</w:t>
                            </w:r>
                            <w:r w:rsidR="002766BD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1-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tri</w:t>
                            </w:r>
                            <w:bookmarkStart w:id="0" w:name="_GoBack"/>
                            <w:bookmarkEnd w:id="0"/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ns</w:t>
                            </w:r>
                            <w:r w:rsidR="002766BD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knaph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ul</w:t>
                            </w:r>
                          </w:p>
                          <w:p w:rsidR="005E0D56" w:rsidRPr="005E0D56" w:rsidRDefault="002766BD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ksklusiv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pla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de for optimale knaphuller</w:t>
                            </w:r>
                          </w:p>
                          <w:p w:rsidR="005E0D56" w:rsidRPr="005E0D56" w:rsidRDefault="002766BD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Tråd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saks</w:t>
                            </w:r>
                          </w:p>
                          <w:p w:rsidR="005E0D56" w:rsidRPr="005E0D56" w:rsidRDefault="002766BD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Nål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åder</w:t>
                            </w:r>
                          </w:p>
                          <w:p w:rsidR="005E0D56" w:rsidRP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Automatisk st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ingbredde og -længde</w:t>
                            </w:r>
                          </w:p>
                          <w:p w:rsidR="005E0D56" w:rsidRPr="005E0D56" w:rsidRDefault="0042274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Nålestop op/ned</w:t>
                            </w:r>
                          </w:p>
                          <w:p w:rsidR="00422746" w:rsidRDefault="00D15411" w:rsidP="00AC398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F</w:t>
                            </w:r>
                            <w:r w:rsidR="00422746"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orlængerbord medfølger</w:t>
                            </w:r>
                          </w:p>
                          <w:p w:rsidR="00C107AE" w:rsidRPr="00422746" w:rsidRDefault="00D15411" w:rsidP="00AC398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Stor LCD-sk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æ</w:t>
                            </w:r>
                            <w:r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  <w:p w:rsidR="00422746" w:rsidRDefault="00422746" w:rsidP="00051BB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Vandretliggende undertrådsspole</w:t>
                            </w:r>
                          </w:p>
                          <w:p w:rsidR="005E0D56" w:rsidRPr="00422746" w:rsidRDefault="00422746" w:rsidP="00051BB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</w:t>
                            </w:r>
                            <w:r w:rsidR="00D15411" w:rsidRP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lfabet</w:t>
                            </w:r>
                          </w:p>
                          <w:p w:rsidR="005E0D56" w:rsidRPr="005E0D56" w:rsidRDefault="0042274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Start/stop funktion</w:t>
                            </w:r>
                          </w:p>
                          <w:p w:rsidR="005E0D56" w:rsidRPr="005E0D56" w:rsidRDefault="005E0D5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7mm 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ing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bredd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E0D56" w:rsidRPr="005E0D56" w:rsidRDefault="005E0D5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k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StayBright™ LED 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lamp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5E0D56" w:rsidRP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Robust metal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chassis</w:t>
                            </w:r>
                          </w:p>
                          <w:p w:rsidR="005E0D56" w:rsidRPr="005E0D56" w:rsidRDefault="005E0D56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E0D5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nål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 w:rsidR="00D1541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positioner</w:t>
                            </w:r>
                          </w:p>
                          <w:p w:rsidR="005E0D56" w:rsidRP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Elektronisk 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dobbeltn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ålsfunktion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="0042274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ænkbar transportør</w:t>
                            </w:r>
                          </w:p>
                          <w:p w:rsidR="005E0D56" w:rsidRPr="00B21300" w:rsidRDefault="005E0D56" w:rsidP="0084125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7-Segment</w:t>
                            </w:r>
                            <w:r w:rsidR="00841253"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, Box Feed fremføringssystem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for optimalt r</w:t>
                            </w:r>
                            <w:r w:rsidR="00D15411" w:rsidRPr="00B21300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esultat</w:t>
                            </w:r>
                          </w:p>
                          <w:p w:rsidR="005E0D56" w:rsidRDefault="00841253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Enkel trådning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Automatisk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tilbagesyning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H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øj syhastighed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Automatisk undertrådsspoling</w:t>
                            </w:r>
                          </w:p>
                          <w:p w:rsidR="005E0D56" w:rsidRPr="00841253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Enkelt </w:t>
                            </w:r>
                            <w:r w:rsidR="00841253"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sømvalg vha. taster på fronten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Automatisk trådsp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ænding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tra h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øjt trykfodsløft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Friarm</w:t>
                            </w:r>
                          </w:p>
                          <w:p w:rsidR="005E0D56" w:rsidRDefault="00D15411" w:rsidP="005E0D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Automatisk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optimalt </w:t>
                            </w:r>
                            <w:r w:rsid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trykfodstryk</w:t>
                            </w:r>
                          </w:p>
                          <w:p w:rsidR="00841253" w:rsidRDefault="00841253" w:rsidP="00C7617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Mulighed for fejlmeldinger</w:t>
                            </w:r>
                          </w:p>
                          <w:p w:rsidR="00D15411" w:rsidRPr="00841253" w:rsidRDefault="00841253" w:rsidP="00C7617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Til</w:t>
                            </w:r>
                            <w:r w:rsidR="00D15411"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beh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ø</w:t>
                            </w:r>
                            <w:r w:rsidR="00D15411" w:rsidRPr="00841253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6.55pt;margin-top:163.7pt;width:266.7pt;height:3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0R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LlGXqdgtdDD35mD+fQZkdV9/ey/KqRkMuGig27VUoODaMVpBfam/7Z&#10;1RFHW5D18EFWEIdujXRA+1p1tnZQDQTo0KanU2tsLiUcTibxPEjAVIJtkkxJSK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" filled="f" stroked="f">
                <v:textbox style="mso-next-textbox:#Text Box 14">
                  <w:txbxContent>
                    <w:p w:rsidR="00C107AE" w:rsidRPr="005E0D56" w:rsidRDefault="005E0D5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600 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sømme</w:t>
                      </w:r>
                    </w:p>
                    <w:p w:rsidR="005E0D56" w:rsidRPr="005E0D56" w:rsidRDefault="005E0D5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13 </w:t>
                      </w:r>
                      <w:r w:rsidR="002766BD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k</w:t>
                      </w:r>
                      <w:r w:rsidR="002766BD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1-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tri</w:t>
                      </w:r>
                      <w:bookmarkStart w:id="1" w:name="_GoBack"/>
                      <w:bookmarkEnd w:id="1"/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ns</w:t>
                      </w:r>
                      <w:r w:rsidR="002766BD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knaph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ul</w:t>
                      </w:r>
                    </w:p>
                    <w:p w:rsidR="005E0D56" w:rsidRPr="005E0D56" w:rsidRDefault="002766BD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ksklusiv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pla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de for optimale knaphuller</w:t>
                      </w:r>
                    </w:p>
                    <w:p w:rsidR="005E0D56" w:rsidRPr="005E0D56" w:rsidRDefault="002766BD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Tråd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saks</w:t>
                      </w:r>
                    </w:p>
                    <w:p w:rsidR="005E0D56" w:rsidRPr="005E0D56" w:rsidRDefault="002766BD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Nål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åder</w:t>
                      </w:r>
                    </w:p>
                    <w:p w:rsidR="005E0D56" w:rsidRP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Automatisk st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ingbredde og -længde</w:t>
                      </w:r>
                    </w:p>
                    <w:p w:rsidR="005E0D56" w:rsidRPr="005E0D56" w:rsidRDefault="0042274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Nålestop op/ned</w:t>
                      </w:r>
                    </w:p>
                    <w:p w:rsidR="00422746" w:rsidRDefault="00D15411" w:rsidP="00AC398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F</w:t>
                      </w:r>
                      <w:r w:rsidR="00422746"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orlængerbord medfølger</w:t>
                      </w:r>
                    </w:p>
                    <w:p w:rsidR="00C107AE" w:rsidRPr="00422746" w:rsidRDefault="00D15411" w:rsidP="00AC398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Stor LCD-sk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æ</w:t>
                      </w:r>
                      <w:r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rm</w:t>
                      </w:r>
                    </w:p>
                    <w:p w:rsidR="00422746" w:rsidRDefault="00422746" w:rsidP="00051BB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Vandretliggende undertrådsspole</w:t>
                      </w:r>
                    </w:p>
                    <w:p w:rsidR="005E0D56" w:rsidRPr="00422746" w:rsidRDefault="00422746" w:rsidP="00051BB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</w:t>
                      </w:r>
                      <w:r w:rsidR="00D15411" w:rsidRP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lfabet</w:t>
                      </w:r>
                    </w:p>
                    <w:p w:rsidR="005E0D56" w:rsidRPr="005E0D56" w:rsidRDefault="0042274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Start/stop funktion</w:t>
                      </w:r>
                    </w:p>
                    <w:p w:rsidR="005E0D56" w:rsidRPr="005E0D56" w:rsidRDefault="005E0D5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7mm 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ing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bredd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</w:p>
                    <w:p w:rsidR="005E0D56" w:rsidRPr="005E0D56" w:rsidRDefault="005E0D5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2 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k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StayBright™ LED 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lamp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er</w:t>
                      </w:r>
                    </w:p>
                    <w:p w:rsidR="005E0D56" w:rsidRP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Robust metal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chassis</w:t>
                      </w:r>
                    </w:p>
                    <w:p w:rsidR="005E0D56" w:rsidRPr="005E0D56" w:rsidRDefault="005E0D56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E0D5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25 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nål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  <w:r w:rsidR="00D15411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positioner</w:t>
                      </w:r>
                    </w:p>
                    <w:p w:rsidR="005E0D56" w:rsidRP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Elektronisk 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dobbeltn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ålsfunktion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="00422746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ænkbar transportør</w:t>
                      </w:r>
                    </w:p>
                    <w:p w:rsidR="005E0D56" w:rsidRPr="00B21300" w:rsidRDefault="005E0D56" w:rsidP="0084125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7-Segment</w:t>
                      </w:r>
                      <w:r w:rsidR="00841253"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, Box Feed fremføringssystem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for optimalt r</w:t>
                      </w:r>
                      <w:r w:rsidR="00D15411" w:rsidRPr="00B21300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esultat</w:t>
                      </w:r>
                    </w:p>
                    <w:p w:rsidR="005E0D56" w:rsidRDefault="00841253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Enkel trådning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Automatisk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tilbagesyning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H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øj syhastighed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Automatisk undertrådsspoling</w:t>
                      </w:r>
                    </w:p>
                    <w:p w:rsidR="005E0D56" w:rsidRPr="00841253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Enkelt </w:t>
                      </w:r>
                      <w:r w:rsidR="00841253"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sømvalg vha. taster på fronten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Automatisk trådsp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ænding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ks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tra h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øjt trykfodsløft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Friarm</w:t>
                      </w:r>
                    </w:p>
                    <w:p w:rsidR="005E0D56" w:rsidRDefault="00D15411" w:rsidP="005E0D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Automatisk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optimalt </w:t>
                      </w:r>
                      <w:r w:rsid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trykfodstryk</w:t>
                      </w:r>
                    </w:p>
                    <w:p w:rsidR="00841253" w:rsidRDefault="00841253" w:rsidP="00C7617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Mulighed for fejlmeldinger</w:t>
                      </w:r>
                    </w:p>
                    <w:p w:rsidR="00D15411" w:rsidRPr="00841253" w:rsidRDefault="00841253" w:rsidP="00C7617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Til</w:t>
                      </w:r>
                      <w:r w:rsidR="00D15411"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beh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ø</w:t>
                      </w:r>
                      <w:r w:rsidR="00D15411" w:rsidRPr="00841253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BF7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01F8B" id="AutoShape 22" o:spid="_x0000_s1026" style="position:absolute;margin-left:49.05pt;margin-top:-91.6pt;width:198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A94135">
        <w:t xml:space="preserve"> </w:t>
      </w:r>
    </w:p>
    <w:sectPr w:rsidR="00A94135" w:rsidSect="00A94135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4C" w:rsidRDefault="00BE4A4C">
      <w:r>
        <w:separator/>
      </w:r>
    </w:p>
  </w:endnote>
  <w:endnote w:type="continuationSeparator" w:id="0">
    <w:p w:rsidR="00BE4A4C" w:rsidRDefault="00B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4C" w:rsidRDefault="00BE4A4C">
      <w:r>
        <w:separator/>
      </w:r>
    </w:p>
  </w:footnote>
  <w:footnote w:type="continuationSeparator" w:id="0">
    <w:p w:rsidR="00BE4A4C" w:rsidRDefault="00BE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48"/>
    <w:multiLevelType w:val="hybridMultilevel"/>
    <w:tmpl w:val="983CDA4A"/>
    <w:lvl w:ilvl="0" w:tplc="23EC5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66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2C45"/>
    <w:rsid w:val="00046F01"/>
    <w:rsid w:val="000F1BF7"/>
    <w:rsid w:val="001914B7"/>
    <w:rsid w:val="002766BD"/>
    <w:rsid w:val="002945D4"/>
    <w:rsid w:val="00304310"/>
    <w:rsid w:val="003C674F"/>
    <w:rsid w:val="00422746"/>
    <w:rsid w:val="00451C5E"/>
    <w:rsid w:val="004848F8"/>
    <w:rsid w:val="005541DA"/>
    <w:rsid w:val="005E0D56"/>
    <w:rsid w:val="005F5411"/>
    <w:rsid w:val="00642ED4"/>
    <w:rsid w:val="00772696"/>
    <w:rsid w:val="00841253"/>
    <w:rsid w:val="009C1F01"/>
    <w:rsid w:val="00A7485C"/>
    <w:rsid w:val="00A80FE3"/>
    <w:rsid w:val="00A94135"/>
    <w:rsid w:val="00B21300"/>
    <w:rsid w:val="00BE4A4C"/>
    <w:rsid w:val="00C107AE"/>
    <w:rsid w:val="00D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30DBD1-B2FF-4E27-ACC7-2C79F7E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2010-02-17T12:47:00Z</cp:lastPrinted>
  <dcterms:created xsi:type="dcterms:W3CDTF">2016-09-21T09:56:00Z</dcterms:created>
  <dcterms:modified xsi:type="dcterms:W3CDTF">2016-09-21T09:56:00Z</dcterms:modified>
</cp:coreProperties>
</file>